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18" w:rsidRDefault="00A97618" w:rsidP="00A976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Name of child:_______________________   Date of Birth: __________________</w:t>
      </w:r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Other Children Attending the service____________________________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Parent /Guardian name ____________</w:t>
      </w:r>
      <w:r w:rsidRPr="00B32953">
        <w:rPr>
          <w:rFonts w:ascii="Arial" w:hAnsi="Arial" w:cs="Arial"/>
          <w:sz w:val="24"/>
          <w:szCs w:val="24"/>
        </w:rPr>
        <w:tab/>
        <w:t xml:space="preserve">          Relationship to child____________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Address:</w:t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  <w:t>(Tel)</w:t>
      </w:r>
      <w:r w:rsidRPr="00B32953">
        <w:rPr>
          <w:rFonts w:ascii="Arial" w:hAnsi="Arial" w:cs="Arial"/>
          <w:sz w:val="24"/>
          <w:szCs w:val="24"/>
        </w:rPr>
        <w:tab/>
        <w:t>Home:</w:t>
      </w:r>
      <w:r w:rsidRPr="00363FFB">
        <w:rPr>
          <w:rFonts w:ascii="Arial" w:hAnsi="Arial" w:cs="Arial"/>
          <w:sz w:val="24"/>
          <w:szCs w:val="24"/>
        </w:rPr>
        <w:t xml:space="preserve"> </w:t>
      </w:r>
      <w:r w:rsidRPr="00B3295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  <w:r w:rsidRPr="00B32953">
        <w:rPr>
          <w:rFonts w:ascii="Arial" w:hAnsi="Arial" w:cs="Arial"/>
          <w:sz w:val="24"/>
          <w:szCs w:val="24"/>
        </w:rPr>
        <w:t>_</w:t>
      </w:r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________________________</w:t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  <w:t>Work:</w:t>
      </w:r>
      <w:r w:rsidRPr="00363FFB">
        <w:rPr>
          <w:rFonts w:ascii="Arial" w:hAnsi="Arial" w:cs="Arial"/>
          <w:sz w:val="24"/>
          <w:szCs w:val="24"/>
        </w:rPr>
        <w:t xml:space="preserve"> </w:t>
      </w:r>
      <w:r w:rsidRPr="00B3295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</w:t>
      </w:r>
      <w:r w:rsidRPr="00B32953">
        <w:rPr>
          <w:rFonts w:ascii="Arial" w:hAnsi="Arial" w:cs="Arial"/>
          <w:sz w:val="24"/>
          <w:szCs w:val="24"/>
        </w:rPr>
        <w:t>_____</w:t>
      </w:r>
    </w:p>
    <w:p w:rsidR="00A97618" w:rsidRPr="00B32953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>Mobile:______________</w:t>
      </w:r>
      <w:r>
        <w:rPr>
          <w:rFonts w:ascii="Arial" w:hAnsi="Arial" w:cs="Arial"/>
          <w:sz w:val="24"/>
          <w:szCs w:val="24"/>
        </w:rPr>
        <w:t>__</w:t>
      </w:r>
      <w:r w:rsidRPr="00B3295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________________________</w:t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 w:rsidRPr="00B329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 w:rsidRPr="00B32953">
        <w:rPr>
          <w:rFonts w:ascii="Arial" w:hAnsi="Arial" w:cs="Arial"/>
          <w:sz w:val="24"/>
          <w:szCs w:val="24"/>
        </w:rPr>
        <w:t>Email__________________________________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</w:p>
    <w:p w:rsidR="00A97618" w:rsidRPr="00A26178" w:rsidRDefault="00A97618" w:rsidP="00A97618">
      <w:pPr>
        <w:rPr>
          <w:rFonts w:ascii="Arial" w:hAnsi="Arial" w:cs="Arial"/>
          <w:sz w:val="24"/>
          <w:szCs w:val="24"/>
        </w:rPr>
      </w:pPr>
      <w:r w:rsidRPr="00A26178">
        <w:rPr>
          <w:rFonts w:ascii="Arial" w:hAnsi="Arial" w:cs="Arial"/>
          <w:sz w:val="24"/>
          <w:szCs w:val="24"/>
        </w:rPr>
        <w:t xml:space="preserve">START DATE_________________LEAVING DATE______________   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  <w:r w:rsidRPr="00A26178">
        <w:rPr>
          <w:rFonts w:ascii="Arial" w:hAnsi="Arial" w:cs="Arial"/>
          <w:sz w:val="24"/>
          <w:szCs w:val="24"/>
        </w:rPr>
        <w:t>PLACE TYPE:     FULL   [  ]      PART [  ]    SESSIONAL   [  ]    ECCE  [  ]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</w:p>
    <w:p w:rsidR="00A97618" w:rsidRPr="00A26178" w:rsidRDefault="00A97618" w:rsidP="00A97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SCHEME ________________________________________________</w:t>
      </w:r>
    </w:p>
    <w:p w:rsidR="00A97618" w:rsidRDefault="00A97618" w:rsidP="00A97618">
      <w:pPr>
        <w:rPr>
          <w:rFonts w:ascii="Arial" w:hAnsi="Arial" w:cs="Arial"/>
          <w:sz w:val="24"/>
          <w:szCs w:val="24"/>
        </w:rPr>
      </w:pPr>
    </w:p>
    <w:p w:rsidR="00A97618" w:rsidRPr="00C76D9B" w:rsidRDefault="00A97618" w:rsidP="00A97618">
      <w:r w:rsidRPr="00A26178">
        <w:rPr>
          <w:rFonts w:ascii="Arial" w:hAnsi="Arial" w:cs="Arial"/>
          <w:sz w:val="24"/>
          <w:szCs w:val="24"/>
        </w:rPr>
        <w:t xml:space="preserve">NUMBER OF DAYS PER WEEK ___________  </w:t>
      </w:r>
      <w:r>
        <w:rPr>
          <w:rFonts w:ascii="Arial" w:hAnsi="Arial" w:cs="Arial"/>
          <w:sz w:val="24"/>
          <w:szCs w:val="24"/>
        </w:rPr>
        <w:t>HOURS PER WEEK__________</w:t>
      </w:r>
      <w:r w:rsidRPr="00A26178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97618" w:rsidRPr="00B32953" w:rsidTr="006726E6">
        <w:trPr>
          <w:trHeight w:val="1665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8" w:rsidRPr="00B32953" w:rsidRDefault="00A97618" w:rsidP="006726E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B3295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Other comments </w:t>
            </w:r>
          </w:p>
          <w:p w:rsidR="00A97618" w:rsidRDefault="00A97618" w:rsidP="006726E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97618" w:rsidRDefault="00A97618" w:rsidP="006726E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97618" w:rsidRPr="00B32953" w:rsidRDefault="00A97618" w:rsidP="006726E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A97618" w:rsidRDefault="00A97618" w:rsidP="00A97618">
      <w:pPr>
        <w:rPr>
          <w:rFonts w:ascii="Arial" w:hAnsi="Arial" w:cs="Arial"/>
          <w:sz w:val="24"/>
          <w:szCs w:val="24"/>
        </w:rPr>
      </w:pPr>
    </w:p>
    <w:sectPr w:rsidR="00A97618" w:rsidSect="00E252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36" w:space="31" w:color="E70289"/>
        <w:left w:val="single" w:sz="36" w:space="24" w:color="E70289"/>
        <w:bottom w:val="single" w:sz="36" w:space="24" w:color="E70289"/>
        <w:right w:val="single" w:sz="36" w:space="24" w:color="E7028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B9" w:rsidRDefault="000659B9" w:rsidP="00E252D2">
      <w:pPr>
        <w:spacing w:after="0" w:line="240" w:lineRule="auto"/>
      </w:pPr>
      <w:r>
        <w:separator/>
      </w:r>
    </w:p>
  </w:endnote>
  <w:endnote w:type="continuationSeparator" w:id="0">
    <w:p w:rsidR="000659B9" w:rsidRDefault="000659B9" w:rsidP="00E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45" w:rsidRDefault="00E57AED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-323851</wp:posOffset>
          </wp:positionH>
          <wp:positionV relativeFrom="paragraph">
            <wp:posOffset>159385</wp:posOffset>
          </wp:positionV>
          <wp:extent cx="2282337" cy="666750"/>
          <wp:effectExtent l="0" t="0" r="0" b="0"/>
          <wp:wrapNone/>
          <wp:docPr id="30" name="Picture 1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337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5E21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64770</wp:posOffset>
              </wp:positionV>
              <wp:extent cx="6946265" cy="45085"/>
              <wp:effectExtent l="0" t="0" r="127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265" cy="45085"/>
                      </a:xfrm>
                      <a:prstGeom prst="rect">
                        <a:avLst/>
                      </a:prstGeom>
                      <a:solidFill>
                        <a:srgbClr val="E702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9A159" id="Rectangle 3" o:spid="_x0000_s1026" style="position:absolute;margin-left:-47.55pt;margin-top:5.1pt;width:546.9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" fillcolor="#e70289" stroked="f"/>
          </w:pict>
        </mc:Fallback>
      </mc:AlternateContent>
    </w:r>
  </w:p>
  <w:p w:rsidR="001E1345" w:rsidRDefault="000659B9">
    <w:pPr>
      <w:pStyle w:val="Footer"/>
    </w:pPr>
  </w:p>
  <w:p w:rsidR="001E1345" w:rsidRDefault="000659B9">
    <w:pPr>
      <w:pStyle w:val="Footer"/>
    </w:pPr>
  </w:p>
  <w:p w:rsidR="001E1345" w:rsidRDefault="000659B9">
    <w:pPr>
      <w:pStyle w:val="Footer"/>
    </w:pPr>
  </w:p>
  <w:p w:rsidR="001E1345" w:rsidRPr="004945C6" w:rsidRDefault="00E57AED">
    <w:pPr>
      <w:pStyle w:val="Footer"/>
      <w:rPr>
        <w:lang w:val="en-US"/>
      </w:rPr>
    </w:pPr>
    <w:r>
      <w:ptab w:relativeTo="margin" w:alignment="right" w:leader="none"/>
    </w:r>
    <w:r>
      <w:rPr>
        <w:rFonts w:ascii="MinionPro-Regular" w:hAnsi="MinionPro-Regular" w:cs="MinionPro-Regular"/>
        <w:sz w:val="16"/>
        <w:szCs w:val="16"/>
        <w:lang w:val="en-US"/>
      </w:rPr>
      <w:t>© 201</w:t>
    </w:r>
    <w:r w:rsidR="00532EE8">
      <w:rPr>
        <w:rFonts w:ascii="MinionPro-Regular" w:hAnsi="MinionPro-Regular" w:cs="MinionPro-Regular"/>
        <w:sz w:val="16"/>
        <w:szCs w:val="16"/>
        <w:lang w:val="en-US"/>
      </w:rPr>
      <w:t>6</w:t>
    </w:r>
    <w:r>
      <w:rPr>
        <w:rFonts w:ascii="MinionPro-Regular" w:hAnsi="MinionPro-Regular" w:cs="MinionPro-Regular"/>
        <w:sz w:val="16"/>
        <w:szCs w:val="16"/>
        <w:lang w:val="en-US"/>
      </w:rPr>
      <w:t xml:space="preserve"> Canavan and Byrne Management and Training Solutions Ltd and Documation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B9" w:rsidRDefault="000659B9" w:rsidP="00E252D2">
      <w:pPr>
        <w:spacing w:after="0" w:line="240" w:lineRule="auto"/>
      </w:pPr>
      <w:r>
        <w:separator/>
      </w:r>
    </w:p>
  </w:footnote>
  <w:footnote w:type="continuationSeparator" w:id="0">
    <w:p w:rsidR="000659B9" w:rsidRDefault="000659B9" w:rsidP="00E2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45" w:rsidRPr="00791C52" w:rsidRDefault="00A97618" w:rsidP="00017B9A">
    <w:pPr>
      <w:spacing w:before="120"/>
      <w:rPr>
        <w:rFonts w:ascii="Rockwell" w:hAnsi="Rockwell" w:cs="Arial"/>
        <w:b/>
        <w:color w:val="000000" w:themeColor="text1"/>
        <w:sz w:val="40"/>
        <w:szCs w:val="40"/>
      </w:rPr>
    </w:pPr>
    <w:r w:rsidRPr="00A97618">
      <w:rPr>
        <w:rFonts w:ascii="Rockwell" w:hAnsi="Rockwell" w:cs="Arial"/>
        <w:b/>
        <w:color w:val="000000" w:themeColor="text1"/>
        <w:sz w:val="40"/>
        <w:szCs w:val="40"/>
      </w:rPr>
      <w:t>BOOKING INFORMATION</w:t>
    </w:r>
    <w:r w:rsidR="00A25E21">
      <w:rPr>
        <w:rFonts w:ascii="Rockwell" w:hAnsi="Rockwell" w:cs="Arial"/>
        <w:b/>
        <w:noProof/>
        <w:color w:val="000000" w:themeColor="text1"/>
        <w:sz w:val="40"/>
        <w:szCs w:val="40"/>
        <w:lang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424815</wp:posOffset>
              </wp:positionV>
              <wp:extent cx="6940550" cy="58420"/>
              <wp:effectExtent l="1905" t="0" r="127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0550" cy="58420"/>
                      </a:xfrm>
                      <a:prstGeom prst="rect">
                        <a:avLst/>
                      </a:prstGeom>
                      <a:solidFill>
                        <a:srgbClr val="E702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A9D578" id="Rectangle 1" o:spid="_x0000_s1026" style="position:absolute;margin-left:-47.1pt;margin-top:33.45pt;width:546.5pt;height: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" fillcolor="#e70289" stroked="f"/>
          </w:pict>
        </mc:Fallback>
      </mc:AlternateContent>
    </w:r>
    <w:r w:rsidR="00E57AED">
      <w:rPr>
        <w:rFonts w:ascii="Rockwell" w:hAnsi="Rockwell" w:cs="Arial"/>
        <w:b/>
        <w:noProof/>
        <w:color w:val="000000" w:themeColor="text1"/>
        <w:sz w:val="40"/>
        <w:szCs w:val="40"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19685</wp:posOffset>
          </wp:positionV>
          <wp:extent cx="673100" cy="666750"/>
          <wp:effectExtent l="19050" t="0" r="0" b="0"/>
          <wp:wrapThrough wrapText="bothSides">
            <wp:wrapPolygon edited="0">
              <wp:start x="9170" y="0"/>
              <wp:lineTo x="-611" y="9874"/>
              <wp:lineTo x="-611" y="11109"/>
              <wp:lineTo x="6113" y="19749"/>
              <wp:lineTo x="9170" y="20983"/>
              <wp:lineTo x="12838" y="20983"/>
              <wp:lineTo x="13449" y="20983"/>
              <wp:lineTo x="15283" y="19749"/>
              <wp:lineTo x="21396" y="11726"/>
              <wp:lineTo x="21396" y="9257"/>
              <wp:lineTo x="12226" y="0"/>
              <wp:lineTo x="9170" y="0"/>
            </wp:wrapPolygon>
          </wp:wrapThrough>
          <wp:docPr id="29" name="Picture 9" descr="Icon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-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E21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-1631315</wp:posOffset>
              </wp:positionH>
              <wp:positionV relativeFrom="paragraph">
                <wp:posOffset>-2505075</wp:posOffset>
              </wp:positionV>
              <wp:extent cx="9794240" cy="90805"/>
              <wp:effectExtent l="0" t="0" r="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4240" cy="90805"/>
                      </a:xfrm>
                      <a:prstGeom prst="rect">
                        <a:avLst/>
                      </a:prstGeom>
                      <a:solidFill>
                        <a:srgbClr val="E702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6FA5E" id="Rectangle 2" o:spid="_x0000_s1026" style="position:absolute;margin-left:-128.45pt;margin-top:-197.25pt;width:771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" fillcolor="#e70289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A1F"/>
    <w:multiLevelType w:val="hybridMultilevel"/>
    <w:tmpl w:val="0090E6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5E"/>
    <w:rsid w:val="00017319"/>
    <w:rsid w:val="000659B9"/>
    <w:rsid w:val="00105F05"/>
    <w:rsid w:val="00141C77"/>
    <w:rsid w:val="001446B7"/>
    <w:rsid w:val="00224E5E"/>
    <w:rsid w:val="0033517B"/>
    <w:rsid w:val="003C66DB"/>
    <w:rsid w:val="00407418"/>
    <w:rsid w:val="00532EE8"/>
    <w:rsid w:val="005A3790"/>
    <w:rsid w:val="007932D9"/>
    <w:rsid w:val="00803636"/>
    <w:rsid w:val="00806F26"/>
    <w:rsid w:val="008178E5"/>
    <w:rsid w:val="008570D6"/>
    <w:rsid w:val="00876EC5"/>
    <w:rsid w:val="008C318A"/>
    <w:rsid w:val="00910E11"/>
    <w:rsid w:val="00936A35"/>
    <w:rsid w:val="009A3AB4"/>
    <w:rsid w:val="009A59CD"/>
    <w:rsid w:val="00A25E21"/>
    <w:rsid w:val="00A97618"/>
    <w:rsid w:val="00AA0DE6"/>
    <w:rsid w:val="00C76D9B"/>
    <w:rsid w:val="00C9535A"/>
    <w:rsid w:val="00DC02AA"/>
    <w:rsid w:val="00DE5386"/>
    <w:rsid w:val="00E252D2"/>
    <w:rsid w:val="00E57AED"/>
    <w:rsid w:val="00E77617"/>
    <w:rsid w:val="00F33EBD"/>
    <w:rsid w:val="00F64B72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E2930-424D-432B-9020-33B9EEF7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38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D2"/>
  </w:style>
  <w:style w:type="paragraph" w:styleId="Header">
    <w:name w:val="header"/>
    <w:basedOn w:val="Normal"/>
    <w:link w:val="HeaderChar"/>
    <w:uiPriority w:val="99"/>
    <w:semiHidden/>
    <w:unhideWhenUsed/>
    <w:rsid w:val="00E2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onnor\Documents\POLICY%20%20and%20Toolkits%20Updated%20for%202016\draft\draft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outline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O'Connor</dc:creator>
  <cp:lastModifiedBy>Adam Crinigan</cp:lastModifiedBy>
  <cp:revision>2</cp:revision>
  <dcterms:created xsi:type="dcterms:W3CDTF">2019-01-30T11:04:00Z</dcterms:created>
  <dcterms:modified xsi:type="dcterms:W3CDTF">2019-01-30T11:04:00Z</dcterms:modified>
</cp:coreProperties>
</file>